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2E49" w14:textId="77777777" w:rsidR="0023289B" w:rsidRDefault="0023289B" w:rsidP="0023289B"/>
    <w:p w14:paraId="606C944A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081B8C5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B9A27E5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73F95D38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5C44AC97" w14:textId="77777777">
        <w:tc>
          <w:tcPr>
            <w:tcW w:w="1080" w:type="dxa"/>
            <w:vAlign w:val="center"/>
          </w:tcPr>
          <w:p w14:paraId="407A362A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B7CB6CF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40432E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655AA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A7DFCF6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5E5A6E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C031D7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38F30615" w14:textId="77777777">
        <w:tc>
          <w:tcPr>
            <w:tcW w:w="1080" w:type="dxa"/>
            <w:vAlign w:val="center"/>
          </w:tcPr>
          <w:p w14:paraId="519E127E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8384C5B" w14:textId="77777777" w:rsidR="00424A5A" w:rsidRPr="00287395" w:rsidRDefault="005A08C5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2D61E11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4C584D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AE471E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5E3D38EE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DBDF27A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2B0C215E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0B68CE1F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EB82CDD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0A9DFD92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A157100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9CF839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2FAB7D51" w14:textId="77777777">
        <w:tc>
          <w:tcPr>
            <w:tcW w:w="9288" w:type="dxa"/>
          </w:tcPr>
          <w:p w14:paraId="47EB79C6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60F364D7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47072D4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F2305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E35673A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01C5EBF3" w14:textId="77777777" w:rsidR="0000222F" w:rsidRPr="00655AA0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55AA0">
        <w:rPr>
          <w:rFonts w:ascii="Tahoma" w:hAnsi="Tahoma" w:cs="Tahoma"/>
          <w:b/>
          <w:color w:val="333333"/>
          <w:szCs w:val="20"/>
        </w:rPr>
        <w:t>D</w:t>
      </w:r>
      <w:r w:rsidR="005A08C5" w:rsidRPr="00655AA0">
        <w:rPr>
          <w:rFonts w:ascii="Tahoma" w:hAnsi="Tahoma" w:cs="Tahoma"/>
          <w:b/>
          <w:color w:val="333333"/>
          <w:szCs w:val="20"/>
        </w:rPr>
        <w:t>atum prejema: 20</w:t>
      </w:r>
      <w:r w:rsidR="0090458B" w:rsidRPr="00655AA0">
        <w:rPr>
          <w:rFonts w:ascii="Tahoma" w:hAnsi="Tahoma" w:cs="Tahoma"/>
          <w:b/>
          <w:color w:val="333333"/>
          <w:szCs w:val="20"/>
        </w:rPr>
        <w:t>.</w:t>
      </w:r>
      <w:r w:rsidR="00C225A6" w:rsidRPr="00655AA0">
        <w:rPr>
          <w:rFonts w:ascii="Tahoma" w:hAnsi="Tahoma" w:cs="Tahoma"/>
          <w:b/>
          <w:color w:val="333333"/>
          <w:szCs w:val="20"/>
        </w:rPr>
        <w:t>8</w:t>
      </w:r>
      <w:r w:rsidR="000C73F9" w:rsidRPr="00655AA0">
        <w:rPr>
          <w:rFonts w:ascii="Tahoma" w:hAnsi="Tahoma" w:cs="Tahoma"/>
          <w:b/>
          <w:color w:val="333333"/>
          <w:szCs w:val="20"/>
        </w:rPr>
        <w:t>.2021   </w:t>
      </w:r>
      <w:r w:rsidR="00A201A7" w:rsidRPr="00655AA0">
        <w:rPr>
          <w:rFonts w:ascii="Tahoma" w:hAnsi="Tahoma" w:cs="Tahoma"/>
          <w:b/>
          <w:color w:val="333333"/>
          <w:szCs w:val="20"/>
        </w:rPr>
        <w:t>11</w:t>
      </w:r>
      <w:r w:rsidR="000C73F9" w:rsidRPr="00655AA0">
        <w:rPr>
          <w:rFonts w:ascii="Tahoma" w:hAnsi="Tahoma" w:cs="Tahoma"/>
          <w:b/>
          <w:color w:val="333333"/>
          <w:szCs w:val="20"/>
        </w:rPr>
        <w:t>:</w:t>
      </w:r>
      <w:r w:rsidR="00655AA0" w:rsidRPr="00655AA0">
        <w:rPr>
          <w:rFonts w:ascii="Tahoma" w:hAnsi="Tahoma" w:cs="Tahoma"/>
          <w:b/>
          <w:color w:val="333333"/>
          <w:szCs w:val="20"/>
        </w:rPr>
        <w:t>37</w:t>
      </w:r>
    </w:p>
    <w:p w14:paraId="20F96E85" w14:textId="77777777" w:rsidR="00287395" w:rsidRPr="00655AA0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55AA0">
        <w:rPr>
          <w:rFonts w:ascii="Tahoma" w:hAnsi="Tahoma" w:cs="Tahoma"/>
          <w:b/>
          <w:szCs w:val="20"/>
        </w:rPr>
        <w:t>Vprašanje:</w:t>
      </w:r>
    </w:p>
    <w:p w14:paraId="1C11A25D" w14:textId="77777777" w:rsidR="0040432E" w:rsidRPr="00655AA0" w:rsidRDefault="0040432E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B8E7D2F" w14:textId="77777777" w:rsidR="00655AA0" w:rsidRPr="00655AA0" w:rsidRDefault="00655AA0" w:rsidP="00C225A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55AA0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  <w:shd w:val="clear" w:color="auto" w:fill="FFFFFF"/>
        </w:rPr>
        <w:t>Naročnika vljudno prosimo za podaljšanje roka za oddajo ponudbe in roka za zastavljanje vprašanj, saj gre za zahteven in obsežen projekt, ki je razpisan v času letnih dopustov, kje ponudniki čakamo na ponudbe dobaviteljev in v izogib kasnejši sami izvedbi.</w:t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  <w:shd w:val="clear" w:color="auto" w:fill="FFFFFF"/>
        </w:rPr>
        <w:t>Mislimo da 7 dni bistveno ne vpliva na samo izvedbo projekta nam ponudnikom pa pomeni popolna in pravočasna ponudba ter naročnik pridobi več konkurenčnih ponudb.</w:t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  <w:shd w:val="clear" w:color="auto" w:fill="FFFFFF"/>
        </w:rPr>
        <w:t>Že vnaprej hvala na odobritvi prošnje.</w:t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</w:rPr>
        <w:br/>
      </w:r>
      <w:r w:rsidRPr="00655AA0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54656524" w14:textId="77777777" w:rsidR="00655AA0" w:rsidRPr="00655AA0" w:rsidRDefault="00655AA0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0E5F3AA" w14:textId="77777777" w:rsidR="00A201A7" w:rsidRPr="00655AA0" w:rsidRDefault="00A201A7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C19594" w14:textId="543C3E28" w:rsidR="00E813F4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655AA0">
        <w:rPr>
          <w:rFonts w:ascii="Tahoma" w:hAnsi="Tahoma" w:cs="Tahoma"/>
          <w:b/>
          <w:szCs w:val="20"/>
        </w:rPr>
        <w:t>Odgovor:</w:t>
      </w:r>
    </w:p>
    <w:p w14:paraId="2629602C" w14:textId="77777777" w:rsidR="0071673A" w:rsidRPr="00655AA0" w:rsidRDefault="0071673A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9419EB" w14:textId="2628BE50" w:rsidR="0023289B" w:rsidRPr="00655AA0" w:rsidRDefault="00581D61" w:rsidP="0023289B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Rok za oddajo ponudb ostaja nespremenjen. </w:t>
      </w:r>
      <w:bookmarkEnd w:id="0"/>
    </w:p>
    <w:sectPr w:rsidR="0023289B" w:rsidRPr="00655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485F" w14:textId="77777777" w:rsidR="000C7962" w:rsidRDefault="000C7962">
      <w:r>
        <w:separator/>
      </w:r>
    </w:p>
  </w:endnote>
  <w:endnote w:type="continuationSeparator" w:id="0">
    <w:p w14:paraId="0C527E46" w14:textId="77777777" w:rsidR="000C7962" w:rsidRDefault="000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86C3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FAE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563052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738251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FF30E9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84662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4503DE2" w14:textId="7176B5D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201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673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2C8B0C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831E05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81F5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3D001DDE" wp14:editId="48869E32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6F6FC81E" wp14:editId="2E5D0C94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42B84FF9" wp14:editId="33E0E4DD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915C4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5CC9" w14:textId="77777777" w:rsidR="000C7962" w:rsidRDefault="000C7962">
      <w:r>
        <w:separator/>
      </w:r>
    </w:p>
  </w:footnote>
  <w:footnote w:type="continuationSeparator" w:id="0">
    <w:p w14:paraId="1CAEC283" w14:textId="77777777" w:rsidR="000C7962" w:rsidRDefault="000C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7D9C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9371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8B70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D1BD160" wp14:editId="7F3C07B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0C7962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94BD5"/>
    <w:rsid w:val="002B6563"/>
    <w:rsid w:val="002C4D92"/>
    <w:rsid w:val="003133A6"/>
    <w:rsid w:val="003560E2"/>
    <w:rsid w:val="003579C0"/>
    <w:rsid w:val="003D1EAE"/>
    <w:rsid w:val="003E02A3"/>
    <w:rsid w:val="0040432E"/>
    <w:rsid w:val="00406651"/>
    <w:rsid w:val="00424A5A"/>
    <w:rsid w:val="0044323F"/>
    <w:rsid w:val="004B34B5"/>
    <w:rsid w:val="004B6ED2"/>
    <w:rsid w:val="005266B4"/>
    <w:rsid w:val="00545255"/>
    <w:rsid w:val="00556816"/>
    <w:rsid w:val="00581D61"/>
    <w:rsid w:val="00595DEA"/>
    <w:rsid w:val="005A08C5"/>
    <w:rsid w:val="005C790E"/>
    <w:rsid w:val="005F7EC6"/>
    <w:rsid w:val="00634B0D"/>
    <w:rsid w:val="00637BE6"/>
    <w:rsid w:val="00655AA0"/>
    <w:rsid w:val="006611D7"/>
    <w:rsid w:val="006B09FE"/>
    <w:rsid w:val="00700764"/>
    <w:rsid w:val="0071172D"/>
    <w:rsid w:val="0071673A"/>
    <w:rsid w:val="007D5F2E"/>
    <w:rsid w:val="008028CA"/>
    <w:rsid w:val="00821712"/>
    <w:rsid w:val="008823F4"/>
    <w:rsid w:val="00890F28"/>
    <w:rsid w:val="008932CE"/>
    <w:rsid w:val="008932DE"/>
    <w:rsid w:val="00895F2F"/>
    <w:rsid w:val="008D0A08"/>
    <w:rsid w:val="008E3178"/>
    <w:rsid w:val="0090458B"/>
    <w:rsid w:val="009079CE"/>
    <w:rsid w:val="0092472A"/>
    <w:rsid w:val="00976A7C"/>
    <w:rsid w:val="009A63D8"/>
    <w:rsid w:val="009B1FD9"/>
    <w:rsid w:val="009C18CE"/>
    <w:rsid w:val="009C6C8C"/>
    <w:rsid w:val="009D6B7D"/>
    <w:rsid w:val="00A05C73"/>
    <w:rsid w:val="00A17575"/>
    <w:rsid w:val="00A201A7"/>
    <w:rsid w:val="00A313D3"/>
    <w:rsid w:val="00A436CC"/>
    <w:rsid w:val="00A66DFC"/>
    <w:rsid w:val="00AD0B28"/>
    <w:rsid w:val="00AD3747"/>
    <w:rsid w:val="00AF5F10"/>
    <w:rsid w:val="00B27CD6"/>
    <w:rsid w:val="00C12ED5"/>
    <w:rsid w:val="00C15782"/>
    <w:rsid w:val="00C225A6"/>
    <w:rsid w:val="00C50806"/>
    <w:rsid w:val="00C63E2C"/>
    <w:rsid w:val="00CF6555"/>
    <w:rsid w:val="00D43F59"/>
    <w:rsid w:val="00DB2F3C"/>
    <w:rsid w:val="00DB7CDA"/>
    <w:rsid w:val="00E47914"/>
    <w:rsid w:val="00E51016"/>
    <w:rsid w:val="00E66D5B"/>
    <w:rsid w:val="00E72D71"/>
    <w:rsid w:val="00E813F4"/>
    <w:rsid w:val="00E902EE"/>
    <w:rsid w:val="00E9282A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F3081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2021-08-20T12:17:00Z</cp:lastPrinted>
  <dcterms:created xsi:type="dcterms:W3CDTF">2021-08-20T12:01:00Z</dcterms:created>
  <dcterms:modified xsi:type="dcterms:W3CDTF">2021-08-20T12:18:00Z</dcterms:modified>
</cp:coreProperties>
</file>